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10A3" w14:textId="77777777" w:rsidR="00B0069E" w:rsidRDefault="00B0069E">
      <w:pPr>
        <w:rPr>
          <w:rFonts w:ascii="Arial" w:hAnsi="Arial"/>
        </w:rPr>
      </w:pPr>
      <w:bookmarkStart w:id="0" w:name="_GoBack"/>
      <w:bookmarkEnd w:id="0"/>
    </w:p>
    <w:p w14:paraId="2EF3400B" w14:textId="77777777" w:rsidR="00B0069E" w:rsidRDefault="007D6597">
      <w:pPr>
        <w:rPr>
          <w:rFonts w:ascii="Arial" w:hAnsi="Arial"/>
        </w:rPr>
      </w:pPr>
      <w:r>
        <w:rPr>
          <w:rFonts w:ascii="Arial" w:hAnsi="Arial"/>
        </w:rPr>
        <w:t>2017-08-21</w:t>
      </w:r>
    </w:p>
    <w:p w14:paraId="44EC9F2B" w14:textId="77777777" w:rsidR="00467E16" w:rsidRDefault="00467E16" w:rsidP="00B0069E">
      <w:pPr>
        <w:jc w:val="center"/>
        <w:rPr>
          <w:rFonts w:ascii="Arial" w:hAnsi="Arial"/>
          <w:sz w:val="36"/>
          <w:szCs w:val="36"/>
        </w:rPr>
      </w:pPr>
    </w:p>
    <w:p w14:paraId="44A2FECD" w14:textId="77777777" w:rsidR="000A44AA" w:rsidRPr="008D020E" w:rsidRDefault="00B0069E" w:rsidP="0070483B">
      <w:pPr>
        <w:jc w:val="center"/>
        <w:rPr>
          <w:rFonts w:ascii="Arial" w:hAnsi="Arial"/>
          <w:sz w:val="36"/>
          <w:szCs w:val="36"/>
        </w:rPr>
      </w:pPr>
      <w:r w:rsidRPr="008D020E">
        <w:rPr>
          <w:rFonts w:ascii="Arial" w:hAnsi="Arial"/>
          <w:sz w:val="36"/>
          <w:szCs w:val="36"/>
        </w:rPr>
        <w:t>Säkerhets- och elevskjutsregler för elever</w:t>
      </w:r>
    </w:p>
    <w:p w14:paraId="3C15D192" w14:textId="77777777" w:rsidR="00755650" w:rsidRDefault="00755650" w:rsidP="00B0069E">
      <w:pPr>
        <w:jc w:val="center"/>
        <w:rPr>
          <w:rFonts w:ascii="Arial" w:hAnsi="Arial"/>
        </w:rPr>
      </w:pPr>
    </w:p>
    <w:p w14:paraId="2C159260" w14:textId="77777777" w:rsidR="00755650" w:rsidRDefault="00755650" w:rsidP="00755650">
      <w:pPr>
        <w:rPr>
          <w:rFonts w:ascii="Arial" w:hAnsi="Arial"/>
        </w:rPr>
      </w:pPr>
      <w:r>
        <w:rPr>
          <w:rFonts w:ascii="Arial" w:hAnsi="Arial"/>
        </w:rPr>
        <w:t>Elev skall vara på påstigningsplats i god tid.</w:t>
      </w:r>
    </w:p>
    <w:p w14:paraId="529D3987" w14:textId="77777777" w:rsidR="00755650" w:rsidRDefault="00755650" w:rsidP="00755650">
      <w:pPr>
        <w:rPr>
          <w:rFonts w:ascii="Arial" w:hAnsi="Arial"/>
        </w:rPr>
      </w:pPr>
    </w:p>
    <w:p w14:paraId="74B4C2E9" w14:textId="77777777" w:rsidR="00755650" w:rsidRDefault="00755650" w:rsidP="00755650">
      <w:pPr>
        <w:rPr>
          <w:rFonts w:ascii="Arial" w:hAnsi="Arial"/>
        </w:rPr>
      </w:pPr>
      <w:r>
        <w:rPr>
          <w:rFonts w:ascii="Arial" w:hAnsi="Arial"/>
        </w:rPr>
        <w:t>På- och avstigning skall ske på ett lugnt och säkert sätt</w:t>
      </w:r>
      <w:r w:rsidR="00EA7B06">
        <w:rPr>
          <w:rFonts w:ascii="Arial" w:hAnsi="Arial"/>
        </w:rPr>
        <w:t>. Om elev måste korsa väg- eller körbana, måste han/hon vänta tills bilen kört.</w:t>
      </w:r>
    </w:p>
    <w:p w14:paraId="55A660CD" w14:textId="77777777" w:rsidR="00A719B3" w:rsidRDefault="00A719B3" w:rsidP="00755650">
      <w:pPr>
        <w:rPr>
          <w:rFonts w:ascii="Arial" w:hAnsi="Arial"/>
        </w:rPr>
      </w:pPr>
    </w:p>
    <w:p w14:paraId="6ADC718F" w14:textId="77777777" w:rsidR="00A719B3" w:rsidRDefault="00A719B3" w:rsidP="00755650">
      <w:pPr>
        <w:rPr>
          <w:rFonts w:ascii="Arial" w:hAnsi="Arial"/>
        </w:rPr>
      </w:pPr>
      <w:r>
        <w:rPr>
          <w:rFonts w:ascii="Arial" w:hAnsi="Arial"/>
        </w:rPr>
        <w:t>Elev skall sitta på anvisad plats. Bilbälte används alltid.</w:t>
      </w:r>
    </w:p>
    <w:p w14:paraId="25FD7A08" w14:textId="77777777" w:rsidR="00A719B3" w:rsidRDefault="00A719B3" w:rsidP="00755650">
      <w:pPr>
        <w:rPr>
          <w:rFonts w:ascii="Arial" w:hAnsi="Arial"/>
        </w:rPr>
      </w:pPr>
    </w:p>
    <w:p w14:paraId="083F3AC9" w14:textId="77777777" w:rsidR="00A719B3" w:rsidRDefault="00A719B3" w:rsidP="00755650">
      <w:pPr>
        <w:rPr>
          <w:rFonts w:ascii="Arial" w:hAnsi="Arial"/>
        </w:rPr>
      </w:pPr>
      <w:r>
        <w:rPr>
          <w:rFonts w:ascii="Arial" w:hAnsi="Arial"/>
        </w:rPr>
        <w:t xml:space="preserve">Inget bråk eller oväsen får förekomma i bilen. Chaufförens tillsägelser måste </w:t>
      </w:r>
      <w:r w:rsidR="000C2D58">
        <w:rPr>
          <w:rFonts w:ascii="Arial" w:hAnsi="Arial"/>
        </w:rPr>
        <w:t>respekteras. Chauffören skall rapportera eventuella förseelser till rektor.</w:t>
      </w:r>
    </w:p>
    <w:p w14:paraId="7CBED522" w14:textId="77777777" w:rsidR="00B63E09" w:rsidRDefault="00B63E09" w:rsidP="00755650">
      <w:pPr>
        <w:rPr>
          <w:rFonts w:ascii="Arial" w:hAnsi="Arial"/>
        </w:rPr>
      </w:pPr>
    </w:p>
    <w:p w14:paraId="40036852" w14:textId="77777777" w:rsidR="00B63E09" w:rsidRDefault="00B63E09" w:rsidP="00755650">
      <w:pPr>
        <w:rPr>
          <w:rFonts w:ascii="Arial" w:hAnsi="Arial"/>
        </w:rPr>
      </w:pPr>
      <w:r>
        <w:rPr>
          <w:rFonts w:ascii="Arial" w:hAnsi="Arial"/>
        </w:rPr>
        <w:t>Elev som orsakar skada i eller på fordonet, är ersättningsskyldig. Ersättningsanspråk riktas mot förälder/vårdnadshavare i förekommande fall.</w:t>
      </w:r>
    </w:p>
    <w:p w14:paraId="5DC5EC13" w14:textId="77777777" w:rsidR="00F61206" w:rsidRDefault="00F61206" w:rsidP="00755650">
      <w:pPr>
        <w:rPr>
          <w:rFonts w:ascii="Arial" w:hAnsi="Arial"/>
        </w:rPr>
      </w:pPr>
    </w:p>
    <w:p w14:paraId="0CFE9063" w14:textId="77777777" w:rsidR="00F61206" w:rsidRDefault="00F61206" w:rsidP="00755650">
      <w:pPr>
        <w:rPr>
          <w:rFonts w:ascii="Arial" w:hAnsi="Arial"/>
        </w:rPr>
      </w:pPr>
      <w:r>
        <w:rPr>
          <w:rFonts w:ascii="Arial" w:hAnsi="Arial"/>
        </w:rPr>
        <w:t xml:space="preserve">I övrigt gäller skolans ordningsregler </w:t>
      </w:r>
      <w:r w:rsidR="00467E16">
        <w:rPr>
          <w:rFonts w:ascii="Arial" w:hAnsi="Arial"/>
        </w:rPr>
        <w:t>i tillämpliga delar</w:t>
      </w:r>
    </w:p>
    <w:p w14:paraId="1CF5E6A1" w14:textId="77777777" w:rsidR="00467E16" w:rsidRDefault="00467E16" w:rsidP="00755650">
      <w:pPr>
        <w:rPr>
          <w:rFonts w:ascii="Arial" w:hAnsi="Arial"/>
        </w:rPr>
      </w:pPr>
    </w:p>
    <w:p w14:paraId="209D7EF7" w14:textId="77777777" w:rsidR="00114BFA" w:rsidRDefault="00467E16" w:rsidP="00755650">
      <w:pPr>
        <w:rPr>
          <w:rFonts w:ascii="Arial" w:hAnsi="Arial"/>
        </w:rPr>
      </w:pPr>
      <w:r>
        <w:rPr>
          <w:rFonts w:ascii="Arial" w:hAnsi="Arial"/>
        </w:rPr>
        <w:t xml:space="preserve">Läsåret </w:t>
      </w:r>
      <w:r w:rsidR="006B1DB6">
        <w:rPr>
          <w:rFonts w:ascii="Arial" w:hAnsi="Arial"/>
        </w:rPr>
        <w:t>2017/2018</w:t>
      </w:r>
      <w:r w:rsidR="00532F37">
        <w:rPr>
          <w:rFonts w:ascii="Arial" w:hAnsi="Arial"/>
        </w:rPr>
        <w:t xml:space="preserve"> </w:t>
      </w:r>
      <w:r>
        <w:rPr>
          <w:rFonts w:ascii="Arial" w:hAnsi="Arial"/>
        </w:rPr>
        <w:t>skjutsas frisko</w:t>
      </w:r>
      <w:r w:rsidR="00AE7CD2">
        <w:rPr>
          <w:rFonts w:ascii="Arial" w:hAnsi="Arial"/>
        </w:rPr>
        <w:t xml:space="preserve">lans elever av </w:t>
      </w:r>
      <w:r w:rsidR="00A6243E">
        <w:rPr>
          <w:rFonts w:ascii="Arial" w:hAnsi="Arial"/>
        </w:rPr>
        <w:t>Ingrid Andersson</w:t>
      </w:r>
      <w:r w:rsidR="009936A7">
        <w:rPr>
          <w:rFonts w:ascii="Arial" w:hAnsi="Arial"/>
        </w:rPr>
        <w:t xml:space="preserve"> </w:t>
      </w:r>
      <w:r w:rsidR="00F20CC8">
        <w:rPr>
          <w:rFonts w:ascii="Arial" w:hAnsi="Arial"/>
        </w:rPr>
        <w:t xml:space="preserve">070-260 42 94 </w:t>
      </w:r>
    </w:p>
    <w:p w14:paraId="551C805A" w14:textId="77777777" w:rsidR="00ED6F5D" w:rsidRDefault="00ED6F5D" w:rsidP="00755650">
      <w:pPr>
        <w:rPr>
          <w:rFonts w:ascii="Arial" w:hAnsi="Arial"/>
        </w:rPr>
      </w:pPr>
      <w:r>
        <w:rPr>
          <w:rFonts w:ascii="Arial" w:hAnsi="Arial"/>
        </w:rPr>
        <w:t xml:space="preserve">Om ditt barn är sjukt eller försenat, var vänlig ring </w:t>
      </w:r>
      <w:r w:rsidR="003346D5">
        <w:rPr>
          <w:rFonts w:ascii="Arial" w:hAnsi="Arial"/>
        </w:rPr>
        <w:t>Ingrid</w:t>
      </w:r>
      <w:r>
        <w:rPr>
          <w:rFonts w:ascii="Arial" w:hAnsi="Arial"/>
        </w:rPr>
        <w:t xml:space="preserve"> </w:t>
      </w:r>
      <w:r w:rsidR="003346D5">
        <w:rPr>
          <w:rFonts w:ascii="Arial" w:hAnsi="Arial"/>
        </w:rPr>
        <w:t>snarast</w:t>
      </w:r>
      <w:r>
        <w:rPr>
          <w:rFonts w:ascii="Arial" w:hAnsi="Arial"/>
        </w:rPr>
        <w:t xml:space="preserve"> möjligt. Vid missad elevskjuts, ansvarar vårdna</w:t>
      </w:r>
      <w:r w:rsidR="001A127E">
        <w:rPr>
          <w:rFonts w:ascii="Arial" w:hAnsi="Arial"/>
        </w:rPr>
        <w:t xml:space="preserve">dshavare för att eleven kommer </w:t>
      </w:r>
      <w:r>
        <w:rPr>
          <w:rFonts w:ascii="Arial" w:hAnsi="Arial"/>
        </w:rPr>
        <w:t>till skolan i tid.</w:t>
      </w:r>
    </w:p>
    <w:p w14:paraId="4174E67F" w14:textId="77777777" w:rsidR="005A5DE3" w:rsidRDefault="005A5DE3" w:rsidP="00755650">
      <w:pPr>
        <w:rPr>
          <w:rFonts w:ascii="Arial" w:hAnsi="Arial"/>
        </w:rPr>
      </w:pPr>
    </w:p>
    <w:p w14:paraId="3CBB5BE5" w14:textId="77777777" w:rsidR="005A5DE3" w:rsidRDefault="005A5DE3" w:rsidP="00755650">
      <w:pPr>
        <w:rPr>
          <w:rFonts w:ascii="Arial" w:hAnsi="Arial"/>
        </w:rPr>
      </w:pPr>
    </w:p>
    <w:p w14:paraId="7AC13E26" w14:textId="77777777" w:rsidR="005A5DE3" w:rsidRDefault="005A5DE3" w:rsidP="00755650">
      <w:pPr>
        <w:rPr>
          <w:rFonts w:ascii="Arial" w:hAnsi="Arial"/>
        </w:rPr>
      </w:pPr>
    </w:p>
    <w:p w14:paraId="627A2F77" w14:textId="77777777" w:rsidR="005A5DE3" w:rsidRDefault="005A5DE3" w:rsidP="00755650">
      <w:pPr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14:paraId="047BC538" w14:textId="77777777" w:rsidR="003346D5" w:rsidRDefault="003346D5" w:rsidP="00755650">
      <w:pPr>
        <w:rPr>
          <w:rFonts w:ascii="Arial" w:hAnsi="Arial"/>
        </w:rPr>
      </w:pPr>
    </w:p>
    <w:p w14:paraId="1B49B8C8" w14:textId="77777777" w:rsidR="003346D5" w:rsidRDefault="003346D5" w:rsidP="00755650">
      <w:pPr>
        <w:rPr>
          <w:rFonts w:ascii="Arial" w:hAnsi="Arial"/>
        </w:rPr>
      </w:pPr>
      <w:r>
        <w:rPr>
          <w:rFonts w:ascii="Arial" w:hAnsi="Arial"/>
        </w:rPr>
        <w:t>Fredrik Karlsson</w:t>
      </w:r>
    </w:p>
    <w:p w14:paraId="76429669" w14:textId="77777777" w:rsidR="005A5DE3" w:rsidRDefault="005A5DE3" w:rsidP="00755650">
      <w:pPr>
        <w:rPr>
          <w:rFonts w:ascii="Arial" w:hAnsi="Arial"/>
        </w:rPr>
      </w:pPr>
      <w:r>
        <w:rPr>
          <w:rFonts w:ascii="Arial" w:hAnsi="Arial"/>
        </w:rPr>
        <w:t>Rektor, Älghults friskola</w:t>
      </w:r>
    </w:p>
    <w:p w14:paraId="73913E77" w14:textId="77777777" w:rsidR="00CB40B4" w:rsidRDefault="00CB40B4" w:rsidP="00755650">
      <w:pPr>
        <w:rPr>
          <w:rFonts w:ascii="Arial" w:hAnsi="Arial"/>
        </w:rPr>
      </w:pPr>
    </w:p>
    <w:p w14:paraId="2616530B" w14:textId="77777777" w:rsidR="00CB40B4" w:rsidRDefault="00CB40B4" w:rsidP="00755650">
      <w:pPr>
        <w:rPr>
          <w:rFonts w:ascii="Arial" w:hAnsi="Arial"/>
        </w:rPr>
      </w:pPr>
      <w:r>
        <w:rPr>
          <w:rFonts w:ascii="Arial" w:hAnsi="Arial"/>
        </w:rPr>
        <w:t>_ _ _ _ _ _ _ _ _ _ _ _ _ _ _ _ _ _ _ _ _ _ _ _ _ _ _ _ _ _ _ _ _ _ _ _ _ _ _ _ _ _</w:t>
      </w:r>
    </w:p>
    <w:p w14:paraId="417C918E" w14:textId="77777777" w:rsidR="00CB40B4" w:rsidRDefault="00CB40B4" w:rsidP="00755650">
      <w:pPr>
        <w:rPr>
          <w:rFonts w:ascii="Arial" w:hAnsi="Arial"/>
        </w:rPr>
      </w:pPr>
    </w:p>
    <w:p w14:paraId="62E8D624" w14:textId="77777777" w:rsidR="00CB40B4" w:rsidRDefault="00316F58" w:rsidP="00755650">
      <w:pPr>
        <w:rPr>
          <w:rFonts w:ascii="Arial" w:hAnsi="Arial"/>
        </w:rPr>
      </w:pPr>
      <w:r>
        <w:rPr>
          <w:rFonts w:ascii="Arial" w:hAnsi="Arial"/>
        </w:rPr>
        <w:t>Talongen avskiljes och lämnas</w:t>
      </w:r>
      <w:r w:rsidR="005A5DE3">
        <w:rPr>
          <w:rFonts w:ascii="Arial" w:hAnsi="Arial"/>
        </w:rPr>
        <w:t xml:space="preserve"> snarast</w:t>
      </w:r>
      <w:r>
        <w:rPr>
          <w:rFonts w:ascii="Arial" w:hAnsi="Arial"/>
        </w:rPr>
        <w:t xml:space="preserve"> till elevens mentor.</w:t>
      </w:r>
    </w:p>
    <w:p w14:paraId="196C0FF4" w14:textId="77777777" w:rsidR="005A5DE3" w:rsidRDefault="005A5DE3" w:rsidP="00755650">
      <w:pPr>
        <w:rPr>
          <w:rFonts w:ascii="Arial" w:hAnsi="Arial"/>
        </w:rPr>
      </w:pPr>
    </w:p>
    <w:p w14:paraId="61ACB431" w14:textId="77777777" w:rsidR="005A5DE3" w:rsidRPr="006C108F" w:rsidRDefault="005A5DE3" w:rsidP="00755650">
      <w:pPr>
        <w:rPr>
          <w:rFonts w:ascii="Arial" w:hAnsi="Arial"/>
          <w:b/>
        </w:rPr>
      </w:pPr>
      <w:r w:rsidRPr="006C108F">
        <w:rPr>
          <w:rFonts w:ascii="Arial" w:hAnsi="Arial"/>
          <w:b/>
        </w:rPr>
        <w:t>Jag har tagit del av ovanstående säkerhets- och ordningsregler.</w:t>
      </w:r>
    </w:p>
    <w:p w14:paraId="3989B09D" w14:textId="77777777" w:rsidR="005A5DE3" w:rsidRPr="006C108F" w:rsidRDefault="005A5DE3" w:rsidP="00755650">
      <w:pPr>
        <w:rPr>
          <w:rFonts w:ascii="Arial" w:hAnsi="Arial"/>
          <w:b/>
        </w:rPr>
      </w:pPr>
      <w:r w:rsidRPr="006C108F">
        <w:rPr>
          <w:rFonts w:ascii="Arial" w:hAnsi="Arial"/>
          <w:b/>
        </w:rPr>
        <w:t>Jag godkänner att mitt barn</w:t>
      </w:r>
      <w:r w:rsidR="0007653E">
        <w:rPr>
          <w:rFonts w:ascii="Arial" w:hAnsi="Arial"/>
          <w:b/>
        </w:rPr>
        <w:t>/mina barn</w:t>
      </w:r>
      <w:r w:rsidRPr="006C108F">
        <w:rPr>
          <w:rFonts w:ascii="Arial" w:hAnsi="Arial"/>
          <w:b/>
        </w:rPr>
        <w:t xml:space="preserve"> transporteras till och från skolan av </w:t>
      </w:r>
      <w:r w:rsidR="0070483B" w:rsidRPr="006C108F">
        <w:rPr>
          <w:rFonts w:ascii="Arial" w:hAnsi="Arial"/>
          <w:b/>
        </w:rPr>
        <w:t>de personer</w:t>
      </w:r>
      <w:r w:rsidR="006C108F">
        <w:rPr>
          <w:rFonts w:ascii="Arial" w:hAnsi="Arial"/>
          <w:b/>
        </w:rPr>
        <w:t xml:space="preserve"> som skolan utsett</w:t>
      </w:r>
      <w:r w:rsidR="0070483B" w:rsidRPr="006C108F">
        <w:rPr>
          <w:rFonts w:ascii="Arial" w:hAnsi="Arial"/>
          <w:b/>
        </w:rPr>
        <w:t>.</w:t>
      </w:r>
    </w:p>
    <w:p w14:paraId="724957B1" w14:textId="77777777" w:rsidR="00AD5A43" w:rsidRDefault="00AD5A43" w:rsidP="00755650">
      <w:pPr>
        <w:rPr>
          <w:rFonts w:ascii="Arial" w:hAnsi="Arial"/>
        </w:rPr>
      </w:pPr>
    </w:p>
    <w:p w14:paraId="02B60748" w14:textId="77777777" w:rsidR="00AD5A43" w:rsidRDefault="00AD5A43" w:rsidP="00755650">
      <w:pPr>
        <w:rPr>
          <w:rFonts w:ascii="Arial" w:hAnsi="Arial"/>
        </w:rPr>
      </w:pPr>
    </w:p>
    <w:p w14:paraId="1C4210E0" w14:textId="77777777" w:rsidR="00AD5A43" w:rsidRDefault="00AD5A43" w:rsidP="00755650">
      <w:pPr>
        <w:rPr>
          <w:rFonts w:ascii="Arial" w:hAnsi="Arial"/>
        </w:rPr>
      </w:pPr>
      <w:r>
        <w:rPr>
          <w:rFonts w:ascii="Arial" w:hAnsi="Arial"/>
        </w:rPr>
        <w:t>________________________________  _________________________________</w:t>
      </w:r>
    </w:p>
    <w:p w14:paraId="2D8E324D" w14:textId="77777777" w:rsidR="00AD5A43" w:rsidRDefault="00AD5A43" w:rsidP="00755650">
      <w:pPr>
        <w:rPr>
          <w:rFonts w:ascii="Arial" w:hAnsi="Arial"/>
        </w:rPr>
      </w:pPr>
      <w:r>
        <w:rPr>
          <w:rFonts w:ascii="Arial" w:hAnsi="Arial"/>
        </w:rPr>
        <w:t>Ort och 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Underskrift, vårdnadshavare</w:t>
      </w:r>
    </w:p>
    <w:p w14:paraId="432C850C" w14:textId="77777777" w:rsidR="00C213DD" w:rsidRDefault="00C213DD" w:rsidP="00755650">
      <w:pPr>
        <w:rPr>
          <w:rFonts w:ascii="Arial" w:hAnsi="Arial"/>
        </w:rPr>
      </w:pPr>
    </w:p>
    <w:p w14:paraId="1DF8E55E" w14:textId="77777777" w:rsidR="00AD5A43" w:rsidRDefault="00AD5A43" w:rsidP="0075565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_________________________________</w:t>
      </w:r>
    </w:p>
    <w:p w14:paraId="70840FFA" w14:textId="77777777" w:rsidR="000A44AA" w:rsidRPr="00A226AC" w:rsidRDefault="00CF4EF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6C108F">
        <w:rPr>
          <w:rFonts w:ascii="Arial" w:hAnsi="Arial"/>
        </w:rPr>
        <w:t>Namnförtydligande</w:t>
      </w:r>
    </w:p>
    <w:sectPr w:rsidR="000A44AA" w:rsidRPr="00A226AC" w:rsidSect="00C21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C444" w14:textId="77777777" w:rsidR="00006B75" w:rsidRDefault="00006B75">
      <w:r>
        <w:separator/>
      </w:r>
    </w:p>
  </w:endnote>
  <w:endnote w:type="continuationSeparator" w:id="0">
    <w:p w14:paraId="63EEDD6C" w14:textId="77777777" w:rsidR="00006B75" w:rsidRDefault="0000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38B0" w14:textId="77777777" w:rsidR="00CC0A6D" w:rsidRDefault="00CC0A6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F4D4" w14:textId="77777777" w:rsidR="00CC0A6D" w:rsidRDefault="00CC0A6D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95BA" w14:textId="77777777" w:rsidR="00CC0A6D" w:rsidRDefault="00CC0A6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D1AB" w14:textId="77777777" w:rsidR="00006B75" w:rsidRDefault="00006B75">
      <w:r>
        <w:separator/>
      </w:r>
    </w:p>
  </w:footnote>
  <w:footnote w:type="continuationSeparator" w:id="0">
    <w:p w14:paraId="34870382" w14:textId="77777777" w:rsidR="00006B75" w:rsidRDefault="00006B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EB9E" w14:textId="77777777" w:rsidR="00CC0A6D" w:rsidRDefault="00CC0A6D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B9EBA" w14:textId="32953006" w:rsidR="00CC0A6D" w:rsidRDefault="007E61A6">
    <w:pPr>
      <w:pStyle w:val="Sidhuvud"/>
    </w:pPr>
    <w:r>
      <w:rPr>
        <w:noProof/>
      </w:rPr>
      <w:drawing>
        <wp:inline distT="0" distB="0" distL="0" distR="0" wp14:anchorId="63D2824E" wp14:editId="238EA679">
          <wp:extent cx="977900" cy="800100"/>
          <wp:effectExtent l="0" t="0" r="12700" b="12700"/>
          <wp:docPr id="1" name="Bild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3AC6" w14:textId="77777777" w:rsidR="00CC0A6D" w:rsidRDefault="00CC0A6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A5"/>
    <w:rsid w:val="00006B75"/>
    <w:rsid w:val="0007653E"/>
    <w:rsid w:val="000A44AA"/>
    <w:rsid w:val="000B4F0E"/>
    <w:rsid w:val="000C2D58"/>
    <w:rsid w:val="000C5D50"/>
    <w:rsid w:val="000E1E25"/>
    <w:rsid w:val="000E7A80"/>
    <w:rsid w:val="00114BFA"/>
    <w:rsid w:val="001658A7"/>
    <w:rsid w:val="001A127E"/>
    <w:rsid w:val="001E3C64"/>
    <w:rsid w:val="003077B2"/>
    <w:rsid w:val="00316F58"/>
    <w:rsid w:val="003346D5"/>
    <w:rsid w:val="00370447"/>
    <w:rsid w:val="003A233A"/>
    <w:rsid w:val="00467E16"/>
    <w:rsid w:val="00497062"/>
    <w:rsid w:val="005236EE"/>
    <w:rsid w:val="00532F37"/>
    <w:rsid w:val="00566B4E"/>
    <w:rsid w:val="00566F27"/>
    <w:rsid w:val="005A162E"/>
    <w:rsid w:val="005A5DE3"/>
    <w:rsid w:val="006576A5"/>
    <w:rsid w:val="006B1DB6"/>
    <w:rsid w:val="006C108F"/>
    <w:rsid w:val="0070483B"/>
    <w:rsid w:val="00755650"/>
    <w:rsid w:val="007A0DFD"/>
    <w:rsid w:val="007D6597"/>
    <w:rsid w:val="007E61A6"/>
    <w:rsid w:val="00802DCB"/>
    <w:rsid w:val="00887306"/>
    <w:rsid w:val="008D020E"/>
    <w:rsid w:val="009936A7"/>
    <w:rsid w:val="009960A2"/>
    <w:rsid w:val="009A56BF"/>
    <w:rsid w:val="009E7CDE"/>
    <w:rsid w:val="00A226AC"/>
    <w:rsid w:val="00A6243E"/>
    <w:rsid w:val="00A719B3"/>
    <w:rsid w:val="00AC0AA6"/>
    <w:rsid w:val="00AD1190"/>
    <w:rsid w:val="00AD5A43"/>
    <w:rsid w:val="00AE7CD2"/>
    <w:rsid w:val="00B0069E"/>
    <w:rsid w:val="00B63E09"/>
    <w:rsid w:val="00C213DD"/>
    <w:rsid w:val="00C61477"/>
    <w:rsid w:val="00CB40B4"/>
    <w:rsid w:val="00CC0A6D"/>
    <w:rsid w:val="00CC27B4"/>
    <w:rsid w:val="00CC77E7"/>
    <w:rsid w:val="00CF4EFC"/>
    <w:rsid w:val="00D3451A"/>
    <w:rsid w:val="00D716B2"/>
    <w:rsid w:val="00E112A5"/>
    <w:rsid w:val="00E60E14"/>
    <w:rsid w:val="00E85745"/>
    <w:rsid w:val="00EA4390"/>
    <w:rsid w:val="00EA7B06"/>
    <w:rsid w:val="00ED6F5D"/>
    <w:rsid w:val="00F20CC8"/>
    <w:rsid w:val="00F61206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E5D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4F4AE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F4A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friskolsrv01/larare$/Bengt.Ljunghill/Mall%20&#196;lghultsfriskola%20med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\\friskolsrv01\larare$\Bengt.Ljunghill\Mall Älghultsfriskola med logo.dot</Template>
  <TotalTime>21</TotalTime>
  <Pages>1</Pages>
  <Words>238</Words>
  <Characters>1266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Fria 48:an Ekonomisk Förening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Bengt Ljunghill</dc:creator>
  <cp:keywords/>
  <dc:description/>
  <cp:lastModifiedBy>Microsoft Office-användare</cp:lastModifiedBy>
  <cp:revision>1</cp:revision>
  <cp:lastPrinted>2017-08-25T12:30:00Z</cp:lastPrinted>
  <dcterms:created xsi:type="dcterms:W3CDTF">2013-08-19T11:00:00Z</dcterms:created>
  <dcterms:modified xsi:type="dcterms:W3CDTF">2017-08-25T12:34:00Z</dcterms:modified>
</cp:coreProperties>
</file>